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5" w:rsidRDefault="00100A15" w:rsidP="000A4448">
      <w:pPr>
        <w:jc w:val="center"/>
        <w:rPr>
          <w:b/>
          <w:sz w:val="24"/>
          <w:szCs w:val="24"/>
        </w:rPr>
      </w:pPr>
    </w:p>
    <w:p w:rsidR="00F458C7" w:rsidRPr="00100A15" w:rsidRDefault="000A4448" w:rsidP="000A4448">
      <w:pPr>
        <w:jc w:val="center"/>
        <w:rPr>
          <w:b/>
          <w:sz w:val="24"/>
          <w:szCs w:val="24"/>
        </w:rPr>
      </w:pPr>
      <w:r w:rsidRPr="00100A15">
        <w:rPr>
          <w:b/>
          <w:sz w:val="24"/>
          <w:szCs w:val="24"/>
        </w:rPr>
        <w:t>HISTOIRE DES ARTS / LISTE DES ŒUVRES PAR CLASSE</w:t>
      </w:r>
      <w:r w:rsidR="006A6168">
        <w:rPr>
          <w:b/>
          <w:sz w:val="24"/>
          <w:szCs w:val="24"/>
        </w:rPr>
        <w:t xml:space="preserve"> (2015/2016</w:t>
      </w:r>
      <w:r w:rsidR="00C46A66">
        <w:rPr>
          <w:b/>
          <w:sz w:val="24"/>
          <w:szCs w:val="24"/>
        </w:rPr>
        <w:t>)</w:t>
      </w:r>
    </w:p>
    <w:p w:rsidR="00100A15" w:rsidRDefault="00100A15" w:rsidP="00B549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0773"/>
        <w:gridCol w:w="2745"/>
      </w:tblGrid>
      <w:tr w:rsidR="000A4448" w:rsidTr="000A4448">
        <w:tc>
          <w:tcPr>
            <w:tcW w:w="1809" w:type="dxa"/>
          </w:tcPr>
          <w:p w:rsidR="000A4448" w:rsidRDefault="000A4448" w:rsidP="000A4448">
            <w:pPr>
              <w:jc w:val="center"/>
            </w:pPr>
            <w:r>
              <w:t>CLASSE</w:t>
            </w:r>
          </w:p>
          <w:p w:rsidR="00100A15" w:rsidRDefault="00100A15" w:rsidP="000A4448">
            <w:pPr>
              <w:jc w:val="center"/>
            </w:pPr>
          </w:p>
        </w:tc>
        <w:tc>
          <w:tcPr>
            <w:tcW w:w="10773" w:type="dxa"/>
          </w:tcPr>
          <w:p w:rsidR="000A4448" w:rsidRDefault="000A4448" w:rsidP="000A4448">
            <w:pPr>
              <w:jc w:val="center"/>
            </w:pPr>
            <w:r>
              <w:t>OEUVRES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0A4448" w:rsidRDefault="000A4448">
            <w:r>
              <w:t>MATIERES</w:t>
            </w:r>
          </w:p>
        </w:tc>
      </w:tr>
      <w:tr w:rsidR="000A4448" w:rsidRPr="00662E31" w:rsidTr="000A4448">
        <w:tc>
          <w:tcPr>
            <w:tcW w:w="1809" w:type="dxa"/>
          </w:tcPr>
          <w:p w:rsidR="000A4448" w:rsidRPr="00696FD0" w:rsidRDefault="000A4448" w:rsidP="000A4448">
            <w:pPr>
              <w:jc w:val="center"/>
              <w:rPr>
                <w:b/>
                <w:sz w:val="24"/>
                <w:szCs w:val="24"/>
              </w:rPr>
            </w:pPr>
            <w:r w:rsidRPr="00696FD0">
              <w:rPr>
                <w:b/>
                <w:sz w:val="24"/>
                <w:szCs w:val="24"/>
              </w:rPr>
              <w:t>3</w:t>
            </w:r>
            <w:r w:rsidRPr="00696FD0">
              <w:rPr>
                <w:b/>
                <w:sz w:val="24"/>
                <w:szCs w:val="24"/>
                <w:vertAlign w:val="superscript"/>
              </w:rPr>
              <w:t>e</w:t>
            </w:r>
            <w:r w:rsidRPr="00696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A6168" w:rsidRDefault="00662E31" w:rsidP="00A408B4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662E31">
              <w:rPr>
                <w:lang w:val="en-US"/>
              </w:rPr>
              <w:t>No bravery – James Blunt- (chanson)</w:t>
            </w:r>
          </w:p>
          <w:p w:rsidR="00662E31" w:rsidRDefault="00662E31" w:rsidP="00A408B4">
            <w:pPr>
              <w:pStyle w:val="Paragraphedeliste"/>
              <w:numPr>
                <w:ilvl w:val="0"/>
                <w:numId w:val="11"/>
              </w:numPr>
            </w:pPr>
            <w:r>
              <w:t xml:space="preserve">Les joueurs de </w:t>
            </w:r>
            <w:proofErr w:type="spellStart"/>
            <w:r>
              <w:t>skat</w:t>
            </w:r>
            <w:proofErr w:type="spellEnd"/>
            <w:r>
              <w:t xml:space="preserve"> </w:t>
            </w:r>
            <w:r w:rsidR="00A408B4">
              <w:t xml:space="preserve">  </w:t>
            </w:r>
            <w:r>
              <w:t>– Otto Dix- (tableau</w:t>
            </w:r>
            <w:r w:rsidR="00A408B4">
              <w:t>x</w:t>
            </w:r>
            <w:r>
              <w:t>)</w:t>
            </w:r>
          </w:p>
          <w:p w:rsidR="00662E31" w:rsidRDefault="00662E31" w:rsidP="00A408B4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662E31">
              <w:rPr>
                <w:lang w:val="en-US"/>
              </w:rPr>
              <w:t xml:space="preserve">Johnny express  – </w:t>
            </w:r>
            <w:proofErr w:type="spellStart"/>
            <w:r w:rsidRPr="00662E31">
              <w:rPr>
                <w:rStyle w:val="st"/>
                <w:lang w:val="en-US"/>
              </w:rPr>
              <w:t>Kyungmin</w:t>
            </w:r>
            <w:proofErr w:type="spellEnd"/>
            <w:r w:rsidRPr="00662E31">
              <w:rPr>
                <w:rStyle w:val="st"/>
                <w:lang w:val="en-US"/>
              </w:rPr>
              <w:t xml:space="preserve"> Woo- </w:t>
            </w:r>
            <w:r w:rsidRPr="00662E31">
              <w:rPr>
                <w:lang w:val="en-US"/>
              </w:rPr>
              <w:t xml:space="preserve"> (film </w:t>
            </w:r>
            <w:proofErr w:type="spellStart"/>
            <w:r w:rsidRPr="00662E31">
              <w:rPr>
                <w:lang w:val="en-US"/>
              </w:rPr>
              <w:t>d’animation</w:t>
            </w:r>
            <w:proofErr w:type="spellEnd"/>
            <w:r w:rsidRPr="00662E31">
              <w:rPr>
                <w:lang w:val="en-US"/>
              </w:rPr>
              <w:t>)</w:t>
            </w:r>
          </w:p>
          <w:p w:rsidR="00662E31" w:rsidRDefault="00662E31" w:rsidP="00A408B4">
            <w:pPr>
              <w:pStyle w:val="Paragraphedeliste"/>
              <w:numPr>
                <w:ilvl w:val="0"/>
                <w:numId w:val="11"/>
              </w:numPr>
            </w:pPr>
            <w:r>
              <w:t>Au pays d’Alice -</w:t>
            </w:r>
            <w:proofErr w:type="spellStart"/>
            <w:r>
              <w:t>Oxmo</w:t>
            </w:r>
            <w:proofErr w:type="spellEnd"/>
            <w:r>
              <w:t xml:space="preserve"> </w:t>
            </w:r>
            <w:proofErr w:type="spellStart"/>
            <w:r>
              <w:t>Puccino</w:t>
            </w:r>
            <w:proofErr w:type="spellEnd"/>
            <w:r w:rsidR="00A142B7">
              <w:t> ; I. Maalouf</w:t>
            </w:r>
            <w:r>
              <w:t>- (chanson)</w:t>
            </w:r>
          </w:p>
          <w:p w:rsidR="00A408B4" w:rsidRPr="00C4121C" w:rsidRDefault="00A408B4" w:rsidP="00A408B4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C4121C">
              <w:rPr>
                <w:lang w:val="en-US"/>
              </w:rPr>
              <w:t>Blitz wolf –</w:t>
            </w:r>
            <w:proofErr w:type="spellStart"/>
            <w:r w:rsidRPr="00C4121C">
              <w:rPr>
                <w:lang w:val="en-US"/>
              </w:rPr>
              <w:t>Tex</w:t>
            </w:r>
            <w:proofErr w:type="spellEnd"/>
            <w:r w:rsidRPr="00C4121C">
              <w:rPr>
                <w:lang w:val="en-US"/>
              </w:rPr>
              <w:t xml:space="preserve"> Avery- (Dessin </w:t>
            </w:r>
            <w:proofErr w:type="spellStart"/>
            <w:r w:rsidRPr="00C4121C">
              <w:rPr>
                <w:lang w:val="en-US"/>
              </w:rPr>
              <w:t>animé</w:t>
            </w:r>
            <w:proofErr w:type="spellEnd"/>
            <w:r w:rsidRPr="00C4121C">
              <w:rPr>
                <w:lang w:val="en-US"/>
              </w:rPr>
              <w:t>)</w:t>
            </w:r>
          </w:p>
          <w:p w:rsidR="00662E31" w:rsidRDefault="00A408B4" w:rsidP="00A408B4">
            <w:pPr>
              <w:pStyle w:val="Paragraphedeliste"/>
              <w:numPr>
                <w:ilvl w:val="0"/>
                <w:numId w:val="11"/>
              </w:numPr>
            </w:pPr>
            <w:r w:rsidRPr="00A408B4">
              <w:t>Les sentiers de la gloire – Kubrick- (film)</w:t>
            </w:r>
          </w:p>
          <w:p w:rsidR="00A408B4" w:rsidRDefault="00A408B4" w:rsidP="00A408B4">
            <w:pPr>
              <w:pStyle w:val="Paragraphedeliste"/>
              <w:numPr>
                <w:ilvl w:val="0"/>
                <w:numId w:val="11"/>
              </w:numPr>
            </w:pPr>
            <w:r w:rsidRPr="00AD63EE">
              <w:t>Strophes pour se souvenir</w:t>
            </w:r>
            <w:r>
              <w:t xml:space="preserve"> – Aragon- (poésie)</w:t>
            </w:r>
            <w:r w:rsidRPr="00AD63EE">
              <w:t xml:space="preserve"> / Affiche rouge</w:t>
            </w:r>
          </w:p>
          <w:p w:rsidR="00A408B4" w:rsidRPr="00A408B4" w:rsidRDefault="00A408B4" w:rsidP="00A408B4">
            <w:pPr>
              <w:pStyle w:val="Paragraphedeliste"/>
              <w:numPr>
                <w:ilvl w:val="0"/>
                <w:numId w:val="11"/>
              </w:numPr>
            </w:pPr>
            <w:r>
              <w:t>C’était la guerre des tranchées –</w:t>
            </w:r>
            <w:proofErr w:type="spellStart"/>
            <w:r>
              <w:t>Tardy</w:t>
            </w:r>
            <w:proofErr w:type="spellEnd"/>
            <w:r>
              <w:t>- (BD)</w:t>
            </w:r>
          </w:p>
          <w:p w:rsidR="006A6168" w:rsidRPr="00A408B4" w:rsidRDefault="006A6168" w:rsidP="006A6168"/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100A15" w:rsidRDefault="00662E31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/Mus</w:t>
            </w:r>
          </w:p>
          <w:p w:rsidR="00662E31" w:rsidRDefault="00662E31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>/All</w:t>
            </w:r>
          </w:p>
          <w:p w:rsidR="00662E31" w:rsidRDefault="00662E31" w:rsidP="006A6168">
            <w:pPr>
              <w:rPr>
                <w:lang w:val="en-US"/>
              </w:rPr>
            </w:pPr>
            <w:r>
              <w:rPr>
                <w:lang w:val="en-US"/>
              </w:rPr>
              <w:t>Arts P/FR</w:t>
            </w:r>
          </w:p>
          <w:p w:rsidR="00662E31" w:rsidRDefault="00662E31" w:rsidP="006A6168">
            <w:pPr>
              <w:rPr>
                <w:lang w:val="en-US"/>
              </w:rPr>
            </w:pPr>
            <w:r>
              <w:rPr>
                <w:lang w:val="en-US"/>
              </w:rPr>
              <w:t>Mus/Arts P</w:t>
            </w:r>
          </w:p>
          <w:p w:rsidR="00A408B4" w:rsidRDefault="00A408B4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408B4" w:rsidRDefault="00A408B4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>/</w:t>
            </w:r>
          </w:p>
          <w:p w:rsidR="00A408B4" w:rsidRDefault="00A408B4" w:rsidP="006A6168">
            <w:pPr>
              <w:rPr>
                <w:lang w:val="en-US"/>
              </w:rPr>
            </w:pPr>
            <w:r>
              <w:rPr>
                <w:lang w:val="en-US"/>
              </w:rPr>
              <w:t>FR/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408B4" w:rsidRPr="00662E31" w:rsidRDefault="00A408B4" w:rsidP="006A6168">
            <w:pPr>
              <w:rPr>
                <w:lang w:val="en-US"/>
              </w:rPr>
            </w:pPr>
            <w:r>
              <w:rPr>
                <w:lang w:val="en-US"/>
              </w:rPr>
              <w:t>FR/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</w:tc>
      </w:tr>
      <w:tr w:rsidR="000A4448" w:rsidTr="000A4448">
        <w:tc>
          <w:tcPr>
            <w:tcW w:w="1809" w:type="dxa"/>
          </w:tcPr>
          <w:p w:rsidR="000A4448" w:rsidRPr="00696FD0" w:rsidRDefault="00E44B95" w:rsidP="000A4448">
            <w:pPr>
              <w:jc w:val="center"/>
              <w:rPr>
                <w:b/>
                <w:sz w:val="24"/>
                <w:szCs w:val="24"/>
              </w:rPr>
            </w:pPr>
            <w:r w:rsidRPr="00696FD0">
              <w:rPr>
                <w:b/>
                <w:sz w:val="24"/>
                <w:szCs w:val="24"/>
              </w:rPr>
              <w:t>3</w:t>
            </w:r>
            <w:r w:rsidRPr="00696FD0">
              <w:rPr>
                <w:b/>
                <w:sz w:val="24"/>
                <w:szCs w:val="24"/>
                <w:vertAlign w:val="superscript"/>
              </w:rPr>
              <w:t>e</w:t>
            </w:r>
            <w:r w:rsidRPr="00696FD0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773" w:type="dxa"/>
          </w:tcPr>
          <w:p w:rsidR="00100A15" w:rsidRDefault="00A54802" w:rsidP="00A54802">
            <w:pPr>
              <w:pStyle w:val="Paragraphedeliste"/>
              <w:numPr>
                <w:ilvl w:val="0"/>
                <w:numId w:val="10"/>
              </w:numPr>
            </w:pPr>
            <w:r>
              <w:t xml:space="preserve">Les joueurs de </w:t>
            </w:r>
            <w:proofErr w:type="spellStart"/>
            <w:r>
              <w:t>skat</w:t>
            </w:r>
            <w:proofErr w:type="spellEnd"/>
            <w:r w:rsidR="00C4121C">
              <w:t xml:space="preserve"> – Otto Dix-</w:t>
            </w:r>
            <w:r>
              <w:t xml:space="preserve"> (tableau)</w:t>
            </w:r>
          </w:p>
          <w:p w:rsidR="00A54802" w:rsidRPr="00C4121C" w:rsidRDefault="00A54802" w:rsidP="00A54802">
            <w:pPr>
              <w:pStyle w:val="Paragraphedeliste"/>
              <w:numPr>
                <w:ilvl w:val="0"/>
                <w:numId w:val="10"/>
              </w:numPr>
              <w:rPr>
                <w:lang w:val="en-US"/>
              </w:rPr>
            </w:pPr>
            <w:r w:rsidRPr="00C4121C">
              <w:rPr>
                <w:lang w:val="en-US"/>
              </w:rPr>
              <w:t>Blitz wolf</w:t>
            </w:r>
            <w:r w:rsidR="00C4121C" w:rsidRPr="00C4121C">
              <w:rPr>
                <w:lang w:val="en-US"/>
              </w:rPr>
              <w:t xml:space="preserve"> –</w:t>
            </w:r>
            <w:proofErr w:type="spellStart"/>
            <w:r w:rsidR="00C4121C" w:rsidRPr="00C4121C">
              <w:rPr>
                <w:lang w:val="en-US"/>
              </w:rPr>
              <w:t>Tex</w:t>
            </w:r>
            <w:proofErr w:type="spellEnd"/>
            <w:r w:rsidR="00C4121C" w:rsidRPr="00C4121C">
              <w:rPr>
                <w:lang w:val="en-US"/>
              </w:rPr>
              <w:t xml:space="preserve"> Avery-</w:t>
            </w:r>
            <w:r w:rsidRPr="00C4121C">
              <w:rPr>
                <w:lang w:val="en-US"/>
              </w:rPr>
              <w:t xml:space="preserve"> (Dessin </w:t>
            </w:r>
            <w:proofErr w:type="spellStart"/>
            <w:r w:rsidRPr="00C4121C">
              <w:rPr>
                <w:lang w:val="en-US"/>
              </w:rPr>
              <w:t>animé</w:t>
            </w:r>
            <w:proofErr w:type="spellEnd"/>
            <w:r w:rsidRPr="00C4121C">
              <w:rPr>
                <w:lang w:val="en-US"/>
              </w:rPr>
              <w:t>)</w:t>
            </w:r>
          </w:p>
          <w:p w:rsidR="00A54802" w:rsidRDefault="00A54802" w:rsidP="00A54802">
            <w:pPr>
              <w:pStyle w:val="Paragraphedeliste"/>
              <w:numPr>
                <w:ilvl w:val="0"/>
                <w:numId w:val="10"/>
              </w:numPr>
            </w:pPr>
            <w:r>
              <w:t>La Rose blanche</w:t>
            </w:r>
            <w:r w:rsidR="00C4121C">
              <w:t xml:space="preserve"> –Mickey 3D-</w:t>
            </w:r>
            <w:r>
              <w:t xml:space="preserve"> (chanson)</w:t>
            </w:r>
          </w:p>
          <w:p w:rsidR="00A54802" w:rsidRPr="00C4121C" w:rsidRDefault="00A54802" w:rsidP="00A54802">
            <w:pPr>
              <w:pStyle w:val="Paragraphedeliste"/>
              <w:numPr>
                <w:ilvl w:val="0"/>
                <w:numId w:val="10"/>
              </w:numPr>
              <w:rPr>
                <w:lang w:val="en-US"/>
              </w:rPr>
            </w:pPr>
            <w:r w:rsidRPr="00C4121C">
              <w:rPr>
                <w:lang w:val="en-US"/>
              </w:rPr>
              <w:t>Sophie Scholl</w:t>
            </w:r>
            <w:r w:rsidR="00C4121C" w:rsidRPr="00C4121C">
              <w:rPr>
                <w:lang w:val="en-US"/>
              </w:rPr>
              <w:t xml:space="preserve"> -</w:t>
            </w:r>
            <w:r w:rsidR="00C4121C" w:rsidRPr="00C4121C">
              <w:rPr>
                <w:rStyle w:val="st"/>
                <w:lang w:val="en-US"/>
              </w:rPr>
              <w:t xml:space="preserve">Marc </w:t>
            </w:r>
            <w:proofErr w:type="spellStart"/>
            <w:r w:rsidR="00C4121C" w:rsidRPr="00C4121C">
              <w:rPr>
                <w:rStyle w:val="st"/>
                <w:lang w:val="en-US"/>
              </w:rPr>
              <w:t>Rothemund</w:t>
            </w:r>
            <w:proofErr w:type="spellEnd"/>
            <w:r w:rsidR="00C4121C" w:rsidRPr="00C4121C">
              <w:rPr>
                <w:rStyle w:val="st"/>
                <w:lang w:val="en-US"/>
              </w:rPr>
              <w:t>-</w:t>
            </w:r>
            <w:r w:rsidRPr="00C4121C">
              <w:rPr>
                <w:lang w:val="en-US"/>
              </w:rPr>
              <w:t xml:space="preserve"> (film)</w:t>
            </w:r>
          </w:p>
          <w:p w:rsidR="00A54802" w:rsidRPr="00C4121C" w:rsidRDefault="00A54802" w:rsidP="00A54802">
            <w:pPr>
              <w:pStyle w:val="Paragraphedeliste"/>
              <w:numPr>
                <w:ilvl w:val="0"/>
                <w:numId w:val="10"/>
              </w:numPr>
              <w:rPr>
                <w:lang w:val="en-US"/>
              </w:rPr>
            </w:pPr>
            <w:r w:rsidRPr="00C4121C">
              <w:rPr>
                <w:lang w:val="en-US"/>
              </w:rPr>
              <w:t xml:space="preserve">The Truman show </w:t>
            </w:r>
            <w:r w:rsidR="00C4121C" w:rsidRPr="00C4121C">
              <w:rPr>
                <w:lang w:val="en-US"/>
              </w:rPr>
              <w:t xml:space="preserve">–Peter Weir- </w:t>
            </w:r>
            <w:r w:rsidRPr="00C4121C">
              <w:rPr>
                <w:lang w:val="en-US"/>
              </w:rPr>
              <w:t>(film)</w:t>
            </w:r>
          </w:p>
          <w:p w:rsidR="00A54802" w:rsidRDefault="00A54802" w:rsidP="00A54802">
            <w:pPr>
              <w:pStyle w:val="Paragraphedeliste"/>
              <w:numPr>
                <w:ilvl w:val="0"/>
                <w:numId w:val="10"/>
              </w:numPr>
            </w:pPr>
            <w:r>
              <w:t xml:space="preserve">Les fragments d’Antonin </w:t>
            </w:r>
            <w:r w:rsidR="00C4121C">
              <w:t xml:space="preserve">– G. Le </w:t>
            </w:r>
            <w:proofErr w:type="spellStart"/>
            <w:r w:rsidR="00C4121C">
              <w:t>Bomin</w:t>
            </w:r>
            <w:proofErr w:type="spellEnd"/>
            <w:r w:rsidR="00C4121C">
              <w:t xml:space="preserve">- </w:t>
            </w:r>
            <w:r>
              <w:t>(film)</w:t>
            </w:r>
          </w:p>
          <w:p w:rsidR="00A54802" w:rsidRDefault="00A54802" w:rsidP="00A54802">
            <w:pPr>
              <w:pStyle w:val="Paragraphedeliste"/>
              <w:numPr>
                <w:ilvl w:val="0"/>
                <w:numId w:val="10"/>
              </w:numPr>
            </w:pPr>
            <w:r>
              <w:t>Un long dimanche de fiançailles</w:t>
            </w:r>
            <w:r w:rsidR="00C4121C">
              <w:t xml:space="preserve"> –JP Jeunet- </w:t>
            </w:r>
            <w:r>
              <w:t xml:space="preserve"> (film)</w:t>
            </w:r>
          </w:p>
          <w:p w:rsidR="00A54802" w:rsidRDefault="00A54802" w:rsidP="00A54802">
            <w:pPr>
              <w:pStyle w:val="Paragraphedeliste"/>
              <w:numPr>
                <w:ilvl w:val="0"/>
                <w:numId w:val="10"/>
              </w:numPr>
            </w:pPr>
            <w:r>
              <w:t>Au pays d’Alice</w:t>
            </w:r>
            <w:r w:rsidR="00C4121C">
              <w:t xml:space="preserve"> -</w:t>
            </w:r>
            <w:proofErr w:type="spellStart"/>
            <w:r w:rsidR="00C4121C">
              <w:t>Oxmo</w:t>
            </w:r>
            <w:proofErr w:type="spellEnd"/>
            <w:r w:rsidR="00C4121C">
              <w:t xml:space="preserve"> </w:t>
            </w:r>
            <w:proofErr w:type="spellStart"/>
            <w:r w:rsidR="00C4121C">
              <w:t>Puccino</w:t>
            </w:r>
            <w:proofErr w:type="spellEnd"/>
            <w:r w:rsidR="00A142B7">
              <w:t> ; I. Maalouf</w:t>
            </w:r>
            <w:r w:rsidR="00C4121C">
              <w:t>-</w:t>
            </w:r>
            <w:r>
              <w:t xml:space="preserve"> (chanson)</w:t>
            </w:r>
          </w:p>
          <w:p w:rsidR="00A54802" w:rsidRPr="00662E31" w:rsidRDefault="00A54802" w:rsidP="00A54802">
            <w:pPr>
              <w:pStyle w:val="Paragraphedeliste"/>
              <w:numPr>
                <w:ilvl w:val="0"/>
                <w:numId w:val="10"/>
              </w:numPr>
              <w:rPr>
                <w:lang w:val="en-US"/>
              </w:rPr>
            </w:pPr>
            <w:r w:rsidRPr="00662E31">
              <w:rPr>
                <w:lang w:val="en-US"/>
              </w:rPr>
              <w:t xml:space="preserve">No bravery </w:t>
            </w:r>
            <w:r w:rsidR="00C4121C" w:rsidRPr="00662E31">
              <w:rPr>
                <w:lang w:val="en-US"/>
              </w:rPr>
              <w:t xml:space="preserve">– James Blunt- </w:t>
            </w:r>
            <w:r w:rsidRPr="00662E31">
              <w:rPr>
                <w:lang w:val="en-US"/>
              </w:rPr>
              <w:t>(chanson)</w:t>
            </w:r>
          </w:p>
          <w:p w:rsidR="006A6168" w:rsidRDefault="00A54802" w:rsidP="006A6168">
            <w:pPr>
              <w:pStyle w:val="Paragraphedeliste"/>
              <w:numPr>
                <w:ilvl w:val="0"/>
                <w:numId w:val="10"/>
              </w:numPr>
            </w:pPr>
            <w:r>
              <w:t>Le chant des partisans</w:t>
            </w:r>
            <w:r w:rsidR="00C4121C">
              <w:t xml:space="preserve"> –Kessel ; Druon ; Marly- (chanson)</w:t>
            </w:r>
          </w:p>
          <w:p w:rsidR="00D30693" w:rsidRDefault="00D30693" w:rsidP="00D30693">
            <w:pPr>
              <w:pStyle w:val="Paragraphedeliste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F458C7" w:rsidRDefault="00A54802">
            <w:proofErr w:type="spellStart"/>
            <w:r>
              <w:t>Hist</w:t>
            </w:r>
            <w:proofErr w:type="spellEnd"/>
          </w:p>
          <w:p w:rsidR="00A54802" w:rsidRDefault="00A54802">
            <w:proofErr w:type="spellStart"/>
            <w:r>
              <w:t>Hist</w:t>
            </w:r>
            <w:proofErr w:type="spellEnd"/>
            <w:r>
              <w:t>/Ang</w:t>
            </w:r>
          </w:p>
          <w:p w:rsidR="00A54802" w:rsidRDefault="00A54802">
            <w:r>
              <w:t>Musique</w:t>
            </w:r>
          </w:p>
          <w:p w:rsidR="00A54802" w:rsidRDefault="00A54802">
            <w:r>
              <w:t>FR</w:t>
            </w:r>
          </w:p>
          <w:p w:rsidR="00A54802" w:rsidRDefault="00A54802">
            <w:r>
              <w:t>FR</w:t>
            </w:r>
          </w:p>
          <w:p w:rsidR="00A54802" w:rsidRDefault="00A54802">
            <w:r>
              <w:t>FR</w:t>
            </w:r>
          </w:p>
          <w:p w:rsidR="00A54802" w:rsidRDefault="00A54802">
            <w:r>
              <w:t>FR</w:t>
            </w:r>
          </w:p>
          <w:p w:rsidR="00A54802" w:rsidRDefault="00A54802">
            <w:r>
              <w:t>FR/Musique ?</w:t>
            </w:r>
          </w:p>
          <w:p w:rsidR="00A54802" w:rsidRDefault="00A54802">
            <w:r>
              <w:t>Musique</w:t>
            </w:r>
          </w:p>
          <w:p w:rsidR="00A54802" w:rsidRDefault="00A54802">
            <w:proofErr w:type="spellStart"/>
            <w:r>
              <w:t>Hist</w:t>
            </w:r>
            <w:proofErr w:type="spellEnd"/>
          </w:p>
        </w:tc>
      </w:tr>
      <w:tr w:rsidR="000A4448" w:rsidRPr="00662E31" w:rsidTr="000A4448">
        <w:tc>
          <w:tcPr>
            <w:tcW w:w="1809" w:type="dxa"/>
          </w:tcPr>
          <w:p w:rsidR="000A4448" w:rsidRPr="00696FD0" w:rsidRDefault="00E44B95" w:rsidP="000A4448">
            <w:pPr>
              <w:jc w:val="center"/>
              <w:rPr>
                <w:b/>
                <w:sz w:val="24"/>
                <w:szCs w:val="24"/>
              </w:rPr>
            </w:pPr>
            <w:r w:rsidRPr="00696FD0">
              <w:rPr>
                <w:b/>
                <w:sz w:val="24"/>
                <w:szCs w:val="24"/>
              </w:rPr>
              <w:t xml:space="preserve">3 </w:t>
            </w:r>
            <w:r w:rsidRPr="00696FD0">
              <w:rPr>
                <w:b/>
                <w:sz w:val="24"/>
                <w:szCs w:val="24"/>
                <w:vertAlign w:val="superscript"/>
              </w:rPr>
              <w:t>e</w:t>
            </w:r>
            <w:r w:rsidRPr="00696F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00A15" w:rsidRDefault="00662E31" w:rsidP="00A142B7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662E31">
              <w:rPr>
                <w:lang w:val="en-US"/>
              </w:rPr>
              <w:t>No bravery – James Blunt- (chanson)</w:t>
            </w:r>
          </w:p>
          <w:p w:rsidR="00A408B4" w:rsidRDefault="00A408B4" w:rsidP="00A142B7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662E31">
              <w:rPr>
                <w:lang w:val="en-US"/>
              </w:rPr>
              <w:t xml:space="preserve">Johnny express  – </w:t>
            </w:r>
            <w:proofErr w:type="spellStart"/>
            <w:r w:rsidRPr="00662E31">
              <w:rPr>
                <w:rStyle w:val="st"/>
                <w:lang w:val="en-US"/>
              </w:rPr>
              <w:t>Kyungmin</w:t>
            </w:r>
            <w:proofErr w:type="spellEnd"/>
            <w:r w:rsidRPr="00662E31">
              <w:rPr>
                <w:rStyle w:val="st"/>
                <w:lang w:val="en-US"/>
              </w:rPr>
              <w:t xml:space="preserve"> Woo- </w:t>
            </w:r>
            <w:r w:rsidRPr="00662E31">
              <w:rPr>
                <w:lang w:val="en-US"/>
              </w:rPr>
              <w:t xml:space="preserve"> (film </w:t>
            </w:r>
            <w:proofErr w:type="spellStart"/>
            <w:r w:rsidRPr="00662E31">
              <w:rPr>
                <w:lang w:val="en-US"/>
              </w:rPr>
              <w:t>d’animation</w:t>
            </w:r>
            <w:proofErr w:type="spellEnd"/>
            <w:r w:rsidRPr="00662E31">
              <w:rPr>
                <w:lang w:val="en-US"/>
              </w:rPr>
              <w:t>)</w:t>
            </w:r>
          </w:p>
          <w:p w:rsidR="00A142B7" w:rsidRDefault="00A142B7" w:rsidP="00A142B7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problem we all live with – </w:t>
            </w:r>
            <w:proofErr w:type="spellStart"/>
            <w:r>
              <w:rPr>
                <w:lang w:val="en-US"/>
              </w:rPr>
              <w:t>N.Rockwell</w:t>
            </w:r>
            <w:proofErr w:type="spellEnd"/>
            <w:r>
              <w:rPr>
                <w:lang w:val="en-US"/>
              </w:rPr>
              <w:t>- (tableau)</w:t>
            </w:r>
          </w:p>
          <w:p w:rsidR="00A142B7" w:rsidRPr="00A142B7" w:rsidRDefault="00A142B7" w:rsidP="00A142B7">
            <w:pPr>
              <w:pStyle w:val="Paragraphedeliste"/>
              <w:numPr>
                <w:ilvl w:val="0"/>
                <w:numId w:val="12"/>
              </w:numPr>
            </w:pPr>
            <w:r w:rsidRPr="00A142B7">
              <w:t>Au pays d’Alice -</w:t>
            </w:r>
            <w:proofErr w:type="spellStart"/>
            <w:r w:rsidRPr="00A142B7">
              <w:t>Oxmo</w:t>
            </w:r>
            <w:proofErr w:type="spellEnd"/>
            <w:r w:rsidRPr="00A142B7">
              <w:t xml:space="preserve"> </w:t>
            </w:r>
            <w:proofErr w:type="spellStart"/>
            <w:r w:rsidRPr="00A142B7">
              <w:t>Puccino</w:t>
            </w:r>
            <w:proofErr w:type="spellEnd"/>
            <w:r w:rsidRPr="00A142B7">
              <w:t> ; I. M</w:t>
            </w:r>
            <w:r>
              <w:t>aalouf</w:t>
            </w:r>
            <w:r w:rsidRPr="00A142B7">
              <w:t xml:space="preserve"> (chanson)</w:t>
            </w:r>
          </w:p>
          <w:p w:rsidR="00A142B7" w:rsidRPr="00A142B7" w:rsidRDefault="00A142B7" w:rsidP="00A142B7">
            <w:pPr>
              <w:pStyle w:val="Paragraphedeliste"/>
              <w:numPr>
                <w:ilvl w:val="0"/>
                <w:numId w:val="12"/>
              </w:numPr>
            </w:pPr>
            <w:r>
              <w:t xml:space="preserve">C’était la guerre des tranchées – </w:t>
            </w:r>
            <w:proofErr w:type="spellStart"/>
            <w:r>
              <w:t>Tardy</w:t>
            </w:r>
            <w:proofErr w:type="spellEnd"/>
            <w:r>
              <w:t>- (BD)</w:t>
            </w:r>
          </w:p>
          <w:p w:rsidR="00A142B7" w:rsidRDefault="00A142B7" w:rsidP="00A142B7">
            <w:pPr>
              <w:pStyle w:val="Paragraphedeliste"/>
              <w:numPr>
                <w:ilvl w:val="0"/>
                <w:numId w:val="12"/>
              </w:numPr>
            </w:pPr>
            <w:r>
              <w:t>La desserte rouge – Matisse- (peinture)</w:t>
            </w:r>
          </w:p>
          <w:p w:rsidR="00A142B7" w:rsidRPr="00C4121C" w:rsidRDefault="00A142B7" w:rsidP="00A142B7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C4121C">
              <w:rPr>
                <w:lang w:val="en-US"/>
              </w:rPr>
              <w:t xml:space="preserve">Blitz Wolf – </w:t>
            </w:r>
            <w:proofErr w:type="spellStart"/>
            <w:r w:rsidRPr="00C4121C">
              <w:rPr>
                <w:lang w:val="en-US"/>
              </w:rPr>
              <w:t>Tex</w:t>
            </w:r>
            <w:proofErr w:type="spellEnd"/>
            <w:r w:rsidRPr="00C4121C">
              <w:rPr>
                <w:lang w:val="en-US"/>
              </w:rPr>
              <w:t xml:space="preserve"> Avery- (Dessin </w:t>
            </w:r>
            <w:proofErr w:type="spellStart"/>
            <w:r w:rsidRPr="00C4121C">
              <w:rPr>
                <w:lang w:val="en-US"/>
              </w:rPr>
              <w:t>animé</w:t>
            </w:r>
            <w:proofErr w:type="spellEnd"/>
            <w:r w:rsidRPr="00C4121C">
              <w:rPr>
                <w:lang w:val="en-US"/>
              </w:rPr>
              <w:t>)</w:t>
            </w:r>
          </w:p>
          <w:p w:rsidR="006A6168" w:rsidRDefault="00A142B7" w:rsidP="00A142B7">
            <w:pPr>
              <w:pStyle w:val="Paragraphedeliste"/>
              <w:numPr>
                <w:ilvl w:val="0"/>
                <w:numId w:val="12"/>
              </w:numPr>
            </w:pPr>
            <w:r w:rsidRPr="00A142B7">
              <w:t xml:space="preserve">No et moi –Z. </w:t>
            </w:r>
            <w:proofErr w:type="spellStart"/>
            <w:r w:rsidRPr="00A142B7">
              <w:t>Breitman</w:t>
            </w:r>
            <w:proofErr w:type="spellEnd"/>
            <w:r w:rsidRPr="00A142B7">
              <w:t>- (BA du film)</w:t>
            </w:r>
            <w:r>
              <w:t xml:space="preserve"> + Cendrillon –Téléphone- (chanson)</w:t>
            </w:r>
          </w:p>
          <w:p w:rsidR="00A142B7" w:rsidRPr="00A142B7" w:rsidRDefault="00A142B7" w:rsidP="00A142B7">
            <w:pPr>
              <w:pStyle w:val="Paragraphedeliste"/>
              <w:numPr>
                <w:ilvl w:val="0"/>
                <w:numId w:val="12"/>
              </w:numPr>
            </w:pPr>
            <w:r>
              <w:t xml:space="preserve">Petite chanson des mutilés –I. </w:t>
            </w:r>
            <w:proofErr w:type="spellStart"/>
            <w:r>
              <w:t>Aboulker</w:t>
            </w:r>
            <w:proofErr w:type="spellEnd"/>
            <w:r>
              <w:t xml:space="preserve"> – (oratorio)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696FD0" w:rsidRDefault="00A408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/Mus</w:t>
            </w:r>
          </w:p>
          <w:p w:rsidR="00A408B4" w:rsidRPr="00662E31" w:rsidRDefault="00A408B4">
            <w:pPr>
              <w:rPr>
                <w:lang w:val="en-US"/>
              </w:rPr>
            </w:pPr>
            <w:r>
              <w:rPr>
                <w:lang w:val="en-US"/>
              </w:rPr>
              <w:t>FR/Arts P</w:t>
            </w:r>
          </w:p>
          <w:p w:rsidR="006A6168" w:rsidRDefault="00A14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/Arts P?</w:t>
            </w:r>
          </w:p>
          <w:p w:rsidR="00A142B7" w:rsidRDefault="00A142B7">
            <w:pPr>
              <w:rPr>
                <w:lang w:val="en-US"/>
              </w:rPr>
            </w:pPr>
            <w:r>
              <w:rPr>
                <w:lang w:val="en-US"/>
              </w:rPr>
              <w:t>Arts P/ Mus</w:t>
            </w:r>
          </w:p>
          <w:p w:rsidR="00A142B7" w:rsidRDefault="00A142B7">
            <w:pPr>
              <w:rPr>
                <w:lang w:val="en-US"/>
              </w:rPr>
            </w:pPr>
            <w:r>
              <w:rPr>
                <w:lang w:val="en-US"/>
              </w:rPr>
              <w:t>FR/</w:t>
            </w:r>
            <w:proofErr w:type="spellStart"/>
            <w:proofErr w:type="gram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 xml:space="preserve"> ?</w:t>
            </w:r>
            <w:proofErr w:type="gramEnd"/>
          </w:p>
          <w:p w:rsidR="00A142B7" w:rsidRDefault="00A14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 Arts P</w:t>
            </w:r>
          </w:p>
          <w:p w:rsidR="00A142B7" w:rsidRDefault="00A14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142B7" w:rsidRDefault="00A142B7">
            <w:pPr>
              <w:rPr>
                <w:lang w:val="en-US"/>
              </w:rPr>
            </w:pPr>
            <w:r>
              <w:rPr>
                <w:lang w:val="en-US"/>
              </w:rPr>
              <w:t>FR/Mus</w:t>
            </w:r>
          </w:p>
          <w:p w:rsidR="00A142B7" w:rsidRDefault="00A142B7">
            <w:pPr>
              <w:rPr>
                <w:lang w:val="en-US"/>
              </w:rPr>
            </w:pPr>
            <w:r>
              <w:rPr>
                <w:lang w:val="en-US"/>
              </w:rPr>
              <w:t xml:space="preserve">Mus/ </w:t>
            </w:r>
            <w:proofErr w:type="gramStart"/>
            <w:r>
              <w:rPr>
                <w:lang w:val="en-US"/>
              </w:rPr>
              <w:t>FR ?</w:t>
            </w:r>
            <w:proofErr w:type="gramEnd"/>
          </w:p>
          <w:p w:rsidR="00A142B7" w:rsidRPr="00662E31" w:rsidRDefault="00A142B7">
            <w:pPr>
              <w:rPr>
                <w:lang w:val="en-US"/>
              </w:rPr>
            </w:pPr>
          </w:p>
        </w:tc>
      </w:tr>
      <w:tr w:rsidR="000A4448" w:rsidRPr="00C106FA" w:rsidTr="000A4448">
        <w:tc>
          <w:tcPr>
            <w:tcW w:w="1809" w:type="dxa"/>
          </w:tcPr>
          <w:p w:rsidR="000A4448" w:rsidRPr="00A142B7" w:rsidRDefault="00E44B95" w:rsidP="000A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2B7">
              <w:rPr>
                <w:b/>
                <w:sz w:val="24"/>
                <w:szCs w:val="24"/>
                <w:lang w:val="en-US"/>
              </w:rPr>
              <w:lastRenderedPageBreak/>
              <w:t>3</w:t>
            </w:r>
            <w:r w:rsidRPr="00A142B7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A142B7"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0773" w:type="dxa"/>
          </w:tcPr>
          <w:p w:rsidR="00100A15" w:rsidRDefault="00662E31" w:rsidP="00C106F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662E31">
              <w:rPr>
                <w:lang w:val="en-US"/>
              </w:rPr>
              <w:t>No bravery – James Blunt- (chanson</w:t>
            </w:r>
            <w:r>
              <w:rPr>
                <w:lang w:val="en-US"/>
              </w:rPr>
              <w:t>)</w:t>
            </w:r>
          </w:p>
          <w:p w:rsidR="00C106FA" w:rsidRDefault="00C106FA" w:rsidP="00C106F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662E31">
              <w:rPr>
                <w:lang w:val="en-US"/>
              </w:rPr>
              <w:t xml:space="preserve">Johnny express  – </w:t>
            </w:r>
            <w:proofErr w:type="spellStart"/>
            <w:r w:rsidRPr="00662E31">
              <w:rPr>
                <w:rStyle w:val="st"/>
                <w:lang w:val="en-US"/>
              </w:rPr>
              <w:t>Kyungmin</w:t>
            </w:r>
            <w:proofErr w:type="spellEnd"/>
            <w:r w:rsidRPr="00662E31">
              <w:rPr>
                <w:rStyle w:val="st"/>
                <w:lang w:val="en-US"/>
              </w:rPr>
              <w:t xml:space="preserve"> Woo- </w:t>
            </w:r>
            <w:r w:rsidRPr="00662E31">
              <w:rPr>
                <w:lang w:val="en-US"/>
              </w:rPr>
              <w:t xml:space="preserve"> (film </w:t>
            </w:r>
            <w:proofErr w:type="spellStart"/>
            <w:r w:rsidRPr="00662E31">
              <w:rPr>
                <w:lang w:val="en-US"/>
              </w:rPr>
              <w:t>d’animation</w:t>
            </w:r>
            <w:proofErr w:type="spellEnd"/>
            <w:r w:rsidRPr="00662E31">
              <w:rPr>
                <w:lang w:val="en-US"/>
              </w:rPr>
              <w:t>)</w:t>
            </w:r>
          </w:p>
          <w:p w:rsidR="00C106FA" w:rsidRDefault="00C106FA" w:rsidP="00C106FA">
            <w:pPr>
              <w:pStyle w:val="Paragraphedeliste"/>
              <w:numPr>
                <w:ilvl w:val="0"/>
                <w:numId w:val="6"/>
              </w:numPr>
            </w:pPr>
            <w:r>
              <w:t>Guernica –Picasso- (tableau)</w:t>
            </w:r>
          </w:p>
          <w:p w:rsidR="00C106FA" w:rsidRDefault="00C106FA" w:rsidP="00C106F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problem we all live with – </w:t>
            </w:r>
            <w:proofErr w:type="spellStart"/>
            <w:r>
              <w:rPr>
                <w:lang w:val="en-US"/>
              </w:rPr>
              <w:t>N.Rockwell</w:t>
            </w:r>
            <w:proofErr w:type="spellEnd"/>
            <w:r>
              <w:rPr>
                <w:lang w:val="en-US"/>
              </w:rPr>
              <w:t>- (tableau)</w:t>
            </w:r>
          </w:p>
          <w:p w:rsidR="00C106FA" w:rsidRDefault="00C106FA" w:rsidP="00C106FA">
            <w:pPr>
              <w:pStyle w:val="Paragraphedeliste"/>
              <w:numPr>
                <w:ilvl w:val="0"/>
                <w:numId w:val="6"/>
              </w:numPr>
            </w:pPr>
            <w:r>
              <w:t xml:space="preserve">Les joueurs de </w:t>
            </w:r>
            <w:proofErr w:type="spellStart"/>
            <w:r>
              <w:t>skat</w:t>
            </w:r>
            <w:proofErr w:type="spellEnd"/>
            <w:r>
              <w:t> ; Les Flandres</w:t>
            </w:r>
            <w:r>
              <w:t>– Otto Dix- (tableau</w:t>
            </w:r>
            <w:r>
              <w:t>x</w:t>
            </w:r>
            <w:r>
              <w:t>)</w:t>
            </w:r>
          </w:p>
          <w:p w:rsidR="00C106FA" w:rsidRPr="00C4121C" w:rsidRDefault="00C106FA" w:rsidP="00C106F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C4121C">
              <w:rPr>
                <w:lang w:val="en-US"/>
              </w:rPr>
              <w:t xml:space="preserve">Blitz Wolf – </w:t>
            </w:r>
            <w:proofErr w:type="spellStart"/>
            <w:r w:rsidRPr="00C4121C">
              <w:rPr>
                <w:lang w:val="en-US"/>
              </w:rPr>
              <w:t>Tex</w:t>
            </w:r>
            <w:proofErr w:type="spellEnd"/>
            <w:r w:rsidRPr="00C4121C">
              <w:rPr>
                <w:lang w:val="en-US"/>
              </w:rPr>
              <w:t xml:space="preserve"> Avery- (Dessin </w:t>
            </w:r>
            <w:proofErr w:type="spellStart"/>
            <w:r w:rsidRPr="00C4121C">
              <w:rPr>
                <w:lang w:val="en-US"/>
              </w:rPr>
              <w:t>animé</w:t>
            </w:r>
            <w:proofErr w:type="spellEnd"/>
            <w:r w:rsidRPr="00C4121C">
              <w:rPr>
                <w:lang w:val="en-US"/>
              </w:rPr>
              <w:t>)</w:t>
            </w:r>
          </w:p>
          <w:p w:rsidR="00C106FA" w:rsidRPr="00A142B7" w:rsidRDefault="00C106FA" w:rsidP="00C106FA">
            <w:pPr>
              <w:pStyle w:val="Paragraphedeliste"/>
              <w:numPr>
                <w:ilvl w:val="0"/>
                <w:numId w:val="6"/>
              </w:numPr>
            </w:pPr>
            <w:r w:rsidRPr="00A142B7">
              <w:t>Au pays d’Alice -</w:t>
            </w:r>
            <w:proofErr w:type="spellStart"/>
            <w:r w:rsidRPr="00A142B7">
              <w:t>Oxmo</w:t>
            </w:r>
            <w:proofErr w:type="spellEnd"/>
            <w:r w:rsidRPr="00A142B7">
              <w:t xml:space="preserve"> </w:t>
            </w:r>
            <w:proofErr w:type="spellStart"/>
            <w:r w:rsidRPr="00A142B7">
              <w:t>Puccino</w:t>
            </w:r>
            <w:proofErr w:type="spellEnd"/>
            <w:r w:rsidRPr="00A142B7">
              <w:t> ; I. M</w:t>
            </w:r>
            <w:r>
              <w:t>aalouf</w:t>
            </w:r>
            <w:r w:rsidRPr="00A142B7">
              <w:t xml:space="preserve"> (chanson)</w:t>
            </w:r>
          </w:p>
          <w:p w:rsidR="00C106FA" w:rsidRPr="00C106FA" w:rsidRDefault="00C106FA" w:rsidP="00C106FA">
            <w:pPr>
              <w:pStyle w:val="Paragraphedeliste"/>
              <w:numPr>
                <w:ilvl w:val="0"/>
                <w:numId w:val="6"/>
              </w:numPr>
            </w:pPr>
            <w:r>
              <w:t>L’Affiche rouge + ?</w:t>
            </w:r>
          </w:p>
          <w:p w:rsidR="00C106FA" w:rsidRDefault="00C106FA" w:rsidP="00C106FA">
            <w:pPr>
              <w:pStyle w:val="Paragraphedeliste"/>
              <w:numPr>
                <w:ilvl w:val="0"/>
                <w:numId w:val="6"/>
              </w:numPr>
            </w:pPr>
            <w:r>
              <w:t>Cygnes reflétant des éléphants –Dali – (tableau)</w:t>
            </w:r>
          </w:p>
          <w:p w:rsidR="00C106FA" w:rsidRPr="00C106FA" w:rsidRDefault="00C106FA" w:rsidP="00C106FA">
            <w:pPr>
              <w:pStyle w:val="Paragraphedeliste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696FD0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>/Mus</w:t>
            </w:r>
          </w:p>
          <w:p w:rsidR="00C106FA" w:rsidRDefault="00C106FA">
            <w:pPr>
              <w:rPr>
                <w:lang w:val="en-US"/>
              </w:rPr>
            </w:pPr>
            <w:r>
              <w:rPr>
                <w:lang w:val="en-US"/>
              </w:rPr>
              <w:t>FR/ Arts P</w:t>
            </w:r>
          </w:p>
          <w:p w:rsidR="00C106FA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</w:t>
            </w:r>
            <w:proofErr w:type="spellEnd"/>
            <w:r>
              <w:rPr>
                <w:lang w:val="en-US"/>
              </w:rPr>
              <w:t xml:space="preserve">/ Arts </w:t>
            </w:r>
            <w:proofErr w:type="gramStart"/>
            <w:r>
              <w:rPr>
                <w:lang w:val="en-US"/>
              </w:rPr>
              <w:t>P ?</w:t>
            </w:r>
            <w:proofErr w:type="gramEnd"/>
          </w:p>
          <w:p w:rsidR="00C106FA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proofErr w:type="gramStart"/>
            <w:r>
              <w:rPr>
                <w:lang w:val="en-US"/>
              </w:rPr>
              <w:t>/ ?</w:t>
            </w:r>
            <w:proofErr w:type="gramEnd"/>
          </w:p>
          <w:p w:rsidR="00C106FA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proofErr w:type="gramStart"/>
            <w:r>
              <w:rPr>
                <w:lang w:val="en-US"/>
              </w:rPr>
              <w:t>/ ?</w:t>
            </w:r>
            <w:proofErr w:type="gramEnd"/>
          </w:p>
          <w:p w:rsidR="00C106FA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Ang</w:t>
            </w:r>
            <w:proofErr w:type="spellEnd"/>
          </w:p>
          <w:p w:rsidR="00C106FA" w:rsidRDefault="00C106FA">
            <w:pPr>
              <w:rPr>
                <w:lang w:val="en-US"/>
              </w:rPr>
            </w:pPr>
            <w:r>
              <w:rPr>
                <w:lang w:val="en-US"/>
              </w:rPr>
              <w:t>Arts P/Mus</w:t>
            </w:r>
          </w:p>
          <w:p w:rsidR="00C106FA" w:rsidRDefault="00C106FA">
            <w:pPr>
              <w:rPr>
                <w:lang w:val="en-US"/>
              </w:rPr>
            </w:pPr>
            <w:r>
              <w:rPr>
                <w:lang w:val="en-US"/>
              </w:rPr>
              <w:t>FR/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C106FA" w:rsidRPr="00662E31" w:rsidRDefault="00C10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</w:t>
            </w:r>
            <w:proofErr w:type="spellEnd"/>
            <w:r>
              <w:rPr>
                <w:lang w:val="en-US"/>
              </w:rPr>
              <w:t xml:space="preserve"> /Arts </w:t>
            </w:r>
            <w:proofErr w:type="gramStart"/>
            <w:r>
              <w:rPr>
                <w:lang w:val="en-US"/>
              </w:rPr>
              <w:t>P ?</w:t>
            </w:r>
            <w:proofErr w:type="gramEnd"/>
          </w:p>
        </w:tc>
      </w:tr>
      <w:tr w:rsidR="000A4448" w:rsidTr="000A4448">
        <w:tc>
          <w:tcPr>
            <w:tcW w:w="1809" w:type="dxa"/>
          </w:tcPr>
          <w:p w:rsidR="000A4448" w:rsidRPr="00A142B7" w:rsidRDefault="00E44B95" w:rsidP="000A44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2B7">
              <w:rPr>
                <w:b/>
                <w:sz w:val="24"/>
                <w:szCs w:val="24"/>
                <w:lang w:val="en-US"/>
              </w:rPr>
              <w:t>3</w:t>
            </w:r>
            <w:r w:rsidRPr="00A142B7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A142B7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0773" w:type="dxa"/>
          </w:tcPr>
          <w:p w:rsidR="000A4448" w:rsidRDefault="006A6168" w:rsidP="006A6168">
            <w:pPr>
              <w:pStyle w:val="Paragraphedeliste"/>
              <w:numPr>
                <w:ilvl w:val="0"/>
                <w:numId w:val="7"/>
              </w:numPr>
            </w:pPr>
            <w:r w:rsidRPr="00C106FA">
              <w:t xml:space="preserve">Bienvenue à </w:t>
            </w:r>
            <w:proofErr w:type="spellStart"/>
            <w:r w:rsidRPr="00C106FA">
              <w:t>Gattaca</w:t>
            </w:r>
            <w:proofErr w:type="spellEnd"/>
            <w:r w:rsidRPr="00C106FA">
              <w:t xml:space="preserve"> </w:t>
            </w:r>
            <w:r w:rsidR="00C4121C" w:rsidRPr="00C106FA">
              <w:t xml:space="preserve"> - </w:t>
            </w:r>
            <w:r w:rsidR="00C4121C" w:rsidRPr="00C106FA">
              <w:rPr>
                <w:rStyle w:val="st"/>
              </w:rPr>
              <w:t xml:space="preserve">Andrew </w:t>
            </w:r>
            <w:proofErr w:type="spellStart"/>
            <w:r w:rsidR="00C4121C" w:rsidRPr="00C106FA">
              <w:rPr>
                <w:rStyle w:val="st"/>
              </w:rPr>
              <w:t>Niccol</w:t>
            </w:r>
            <w:proofErr w:type="spellEnd"/>
            <w:r w:rsidR="00C4121C" w:rsidRPr="00C106FA">
              <w:t xml:space="preserve"> - </w:t>
            </w:r>
            <w:r w:rsidRPr="00C106FA">
              <w:t>(film</w:t>
            </w:r>
            <w:r>
              <w:t>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</w:pPr>
            <w:r>
              <w:t>L’Ecume des jours</w:t>
            </w:r>
            <w:r w:rsidR="00C4121C">
              <w:t xml:space="preserve"> – Boris Vian- </w:t>
            </w:r>
            <w:r>
              <w:t xml:space="preserve"> (livre + film)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</w:pPr>
            <w:r>
              <w:t>La complainte du progrès de Boris Vian (chanson)</w:t>
            </w:r>
          </w:p>
          <w:p w:rsidR="006A6168" w:rsidRDefault="00C4121C" w:rsidP="006A6168">
            <w:pPr>
              <w:pStyle w:val="Paragraphedeliste"/>
              <w:numPr>
                <w:ilvl w:val="0"/>
                <w:numId w:val="7"/>
              </w:numPr>
            </w:pPr>
            <w:r>
              <w:t xml:space="preserve">Les joueurs de </w:t>
            </w:r>
            <w:proofErr w:type="spellStart"/>
            <w:r>
              <w:t>Skat</w:t>
            </w:r>
            <w:proofErr w:type="spellEnd"/>
            <w:r>
              <w:t xml:space="preserve"> – Otto </w:t>
            </w:r>
            <w:r w:rsidR="006A6168">
              <w:t>Dix</w:t>
            </w:r>
            <w:r>
              <w:t>-</w:t>
            </w:r>
            <w:r w:rsidR="006A6168">
              <w:t xml:space="preserve"> (tableau)</w:t>
            </w:r>
          </w:p>
          <w:p w:rsidR="006A6168" w:rsidRDefault="00C4121C" w:rsidP="006A6168">
            <w:pPr>
              <w:pStyle w:val="Paragraphedeliste"/>
              <w:numPr>
                <w:ilvl w:val="0"/>
                <w:numId w:val="7"/>
              </w:numPr>
            </w:pPr>
            <w:r>
              <w:t xml:space="preserve">L’Hymne américain –J </w:t>
            </w:r>
            <w:r w:rsidR="006A6168">
              <w:t xml:space="preserve"> Hendrix</w:t>
            </w:r>
            <w:r>
              <w:t>-</w:t>
            </w:r>
            <w:r w:rsidR="006A6168">
              <w:t xml:space="preserve"> (Chanson)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</w:pPr>
            <w:r>
              <w:t>Un long dimanche de fiançailles</w:t>
            </w:r>
            <w:r w:rsidR="00C4121C">
              <w:t xml:space="preserve"> –JP Jeunet-</w:t>
            </w:r>
            <w:r>
              <w:t xml:space="preserve"> (film)</w:t>
            </w:r>
          </w:p>
          <w:p w:rsidR="006A6168" w:rsidRPr="00C4121C" w:rsidRDefault="006A6168" w:rsidP="006A6168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 w:rsidRPr="00C4121C">
              <w:rPr>
                <w:lang w:val="en-US"/>
              </w:rPr>
              <w:t>Blitz Wolf</w:t>
            </w:r>
            <w:r w:rsidR="00C4121C" w:rsidRPr="00C4121C">
              <w:rPr>
                <w:lang w:val="en-US"/>
              </w:rPr>
              <w:t xml:space="preserve"> – </w:t>
            </w:r>
            <w:proofErr w:type="spellStart"/>
            <w:r w:rsidR="00C4121C" w:rsidRPr="00C4121C">
              <w:rPr>
                <w:lang w:val="en-US"/>
              </w:rPr>
              <w:t>Tex</w:t>
            </w:r>
            <w:proofErr w:type="spellEnd"/>
            <w:r w:rsidR="00C4121C" w:rsidRPr="00C4121C">
              <w:rPr>
                <w:lang w:val="en-US"/>
              </w:rPr>
              <w:t xml:space="preserve"> Avery-</w:t>
            </w:r>
            <w:r w:rsidRPr="00C4121C">
              <w:rPr>
                <w:lang w:val="en-US"/>
              </w:rPr>
              <w:t xml:space="preserve"> (Dessin </w:t>
            </w:r>
            <w:proofErr w:type="spellStart"/>
            <w:r w:rsidRPr="00C4121C">
              <w:rPr>
                <w:lang w:val="en-US"/>
              </w:rPr>
              <w:t>animé</w:t>
            </w:r>
            <w:proofErr w:type="spellEnd"/>
            <w:r w:rsidRPr="00C4121C">
              <w:rPr>
                <w:lang w:val="en-US"/>
              </w:rPr>
              <w:t>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</w:pPr>
            <w:r>
              <w:t xml:space="preserve">Guernica </w:t>
            </w:r>
            <w:r w:rsidR="00C4121C">
              <w:t xml:space="preserve">–Picasso- </w:t>
            </w:r>
            <w:r>
              <w:t>(tableau)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 w:rsidRPr="006A6168">
              <w:rPr>
                <w:lang w:val="en-US"/>
              </w:rPr>
              <w:t>Into the wild </w:t>
            </w:r>
            <w:r w:rsidR="00C4121C">
              <w:rPr>
                <w:lang w:val="en-US"/>
              </w:rPr>
              <w:t xml:space="preserve"> - S Penn- </w:t>
            </w:r>
            <w:r w:rsidRPr="006A6168">
              <w:rPr>
                <w:lang w:val="en-US"/>
              </w:rPr>
              <w:t xml:space="preserve">// No &amp; </w:t>
            </w:r>
            <w:proofErr w:type="spellStart"/>
            <w:r w:rsidRPr="006A6168">
              <w:rPr>
                <w:lang w:val="en-US"/>
              </w:rPr>
              <w:t>moi</w:t>
            </w:r>
            <w:proofErr w:type="spellEnd"/>
            <w:r w:rsidR="00C4121C">
              <w:rPr>
                <w:lang w:val="en-US"/>
              </w:rPr>
              <w:t xml:space="preserve"> –D de Vigan-</w:t>
            </w:r>
            <w:r w:rsidRPr="006A6168">
              <w:rPr>
                <w:lang w:val="en-US"/>
              </w:rPr>
              <w:t xml:space="preserve"> (films, roman)</w:t>
            </w:r>
          </w:p>
          <w:p w:rsidR="006A6168" w:rsidRDefault="006A6168" w:rsidP="006A6168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Imagin</w:t>
            </w:r>
            <w:r w:rsidR="00C4121C">
              <w:rPr>
                <w:lang w:val="en-US"/>
              </w:rPr>
              <w:t>e -J</w:t>
            </w:r>
            <w:r>
              <w:rPr>
                <w:lang w:val="en-US"/>
              </w:rPr>
              <w:t xml:space="preserve"> Lennon</w:t>
            </w:r>
            <w:r w:rsidR="00C4121C">
              <w:rPr>
                <w:lang w:val="en-US"/>
              </w:rPr>
              <w:t>-</w:t>
            </w:r>
            <w:r>
              <w:rPr>
                <w:lang w:val="en-US"/>
              </w:rPr>
              <w:t xml:space="preserve"> (chanson)</w:t>
            </w:r>
          </w:p>
          <w:p w:rsidR="00D30693" w:rsidRPr="006A6168" w:rsidRDefault="00D30693" w:rsidP="00D30693">
            <w:pPr>
              <w:pStyle w:val="Paragraphedeliste"/>
              <w:rPr>
                <w:lang w:val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100A15" w:rsidRDefault="006A6168">
            <w:r>
              <w:t>FR /SVT</w:t>
            </w:r>
          </w:p>
          <w:p w:rsidR="006A6168" w:rsidRDefault="006A6168">
            <w:r>
              <w:t>FR/Musique</w:t>
            </w:r>
          </w:p>
          <w:p w:rsidR="006A6168" w:rsidRDefault="006A6168">
            <w:r>
              <w:t>FR/Musique</w:t>
            </w:r>
          </w:p>
          <w:p w:rsidR="006A6168" w:rsidRDefault="006A6168">
            <w:proofErr w:type="spellStart"/>
            <w:r>
              <w:t>Hist</w:t>
            </w:r>
            <w:proofErr w:type="spellEnd"/>
            <w:r>
              <w:t> /FR</w:t>
            </w:r>
          </w:p>
          <w:p w:rsidR="006A6168" w:rsidRDefault="006A6168">
            <w:r>
              <w:t>Ang/Musique</w:t>
            </w:r>
          </w:p>
          <w:p w:rsidR="006A6168" w:rsidRDefault="006A6168">
            <w:proofErr w:type="spellStart"/>
            <w:r>
              <w:t>Hist</w:t>
            </w:r>
            <w:proofErr w:type="spellEnd"/>
            <w:r>
              <w:t>/ FR</w:t>
            </w:r>
          </w:p>
          <w:p w:rsidR="006A6168" w:rsidRDefault="006A6168">
            <w:proofErr w:type="spellStart"/>
            <w:r>
              <w:t>Hist</w:t>
            </w:r>
            <w:proofErr w:type="spellEnd"/>
            <w:r>
              <w:t>/ Ang</w:t>
            </w:r>
          </w:p>
          <w:p w:rsidR="006A6168" w:rsidRDefault="006A6168">
            <w:r>
              <w:t>Arts P/Esp/FR</w:t>
            </w:r>
          </w:p>
          <w:p w:rsidR="006A6168" w:rsidRDefault="006A6168">
            <w:r>
              <w:t>Ang/ FR</w:t>
            </w:r>
          </w:p>
          <w:p w:rsidR="006A6168" w:rsidRDefault="006A6168">
            <w:r>
              <w:t>Ang/Musique</w:t>
            </w:r>
          </w:p>
        </w:tc>
      </w:tr>
      <w:tr w:rsidR="000A4448" w:rsidRPr="00C106FA" w:rsidTr="000A4448">
        <w:tc>
          <w:tcPr>
            <w:tcW w:w="1809" w:type="dxa"/>
          </w:tcPr>
          <w:p w:rsidR="000A4448" w:rsidRPr="00696FD0" w:rsidRDefault="00E44B95" w:rsidP="000A4448">
            <w:pPr>
              <w:jc w:val="center"/>
              <w:rPr>
                <w:b/>
                <w:sz w:val="24"/>
                <w:szCs w:val="24"/>
              </w:rPr>
            </w:pPr>
            <w:r w:rsidRPr="00696FD0">
              <w:rPr>
                <w:b/>
                <w:sz w:val="24"/>
                <w:szCs w:val="24"/>
              </w:rPr>
              <w:t>3</w:t>
            </w:r>
            <w:r w:rsidRPr="00696FD0">
              <w:rPr>
                <w:b/>
                <w:sz w:val="24"/>
                <w:szCs w:val="24"/>
                <w:vertAlign w:val="superscript"/>
              </w:rPr>
              <w:t>e</w:t>
            </w:r>
            <w:r w:rsidRPr="00696FD0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0773" w:type="dxa"/>
          </w:tcPr>
          <w:p w:rsidR="000A4448" w:rsidRDefault="00AD63EE" w:rsidP="006A6168">
            <w:pPr>
              <w:pStyle w:val="Paragraphedeliste"/>
              <w:numPr>
                <w:ilvl w:val="0"/>
                <w:numId w:val="8"/>
              </w:numPr>
              <w:rPr>
                <w:lang w:val="en-US"/>
              </w:rPr>
            </w:pPr>
            <w:r w:rsidRPr="00AD63EE">
              <w:rPr>
                <w:lang w:val="en-US"/>
              </w:rPr>
              <w:t>No Bravery –James Blunt- (chanson)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 w:rsidRPr="00AD63EE">
              <w:t xml:space="preserve">Les joueurs de </w:t>
            </w:r>
            <w:proofErr w:type="spellStart"/>
            <w:r w:rsidRPr="00AD63EE">
              <w:t>skat</w:t>
            </w:r>
            <w:proofErr w:type="spellEnd"/>
            <w:r w:rsidRPr="00AD63EE">
              <w:t xml:space="preserve"> / La Guerre / Les Flandres – Otto Dix- (tableaux)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  <w:rPr>
                <w:lang w:val="en-US"/>
              </w:rPr>
            </w:pPr>
            <w:r w:rsidRPr="00AD63EE">
              <w:rPr>
                <w:lang w:val="en-US"/>
              </w:rPr>
              <w:t xml:space="preserve">Blitz Wolf – </w:t>
            </w:r>
            <w:proofErr w:type="spellStart"/>
            <w:r w:rsidRPr="00AD63EE">
              <w:rPr>
                <w:lang w:val="en-US"/>
              </w:rPr>
              <w:t>Tex</w:t>
            </w:r>
            <w:proofErr w:type="spellEnd"/>
            <w:r w:rsidRPr="00AD63E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Avery- (dessin </w:t>
            </w:r>
            <w:proofErr w:type="spellStart"/>
            <w:r>
              <w:rPr>
                <w:lang w:val="en-US"/>
              </w:rPr>
              <w:t>animé</w:t>
            </w:r>
            <w:proofErr w:type="spellEnd"/>
            <w:r>
              <w:rPr>
                <w:lang w:val="en-US"/>
              </w:rPr>
              <w:t>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Guernica – Picasso (</w:t>
            </w:r>
            <w:proofErr w:type="spellStart"/>
            <w:r>
              <w:rPr>
                <w:lang w:val="en-US"/>
              </w:rPr>
              <w:t>peinture</w:t>
            </w:r>
            <w:proofErr w:type="spellEnd"/>
            <w:r>
              <w:rPr>
                <w:lang w:val="en-US"/>
              </w:rPr>
              <w:t>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 w:rsidRPr="00AD63EE">
              <w:t>Strophes pour se souvenir</w:t>
            </w:r>
            <w:r>
              <w:t xml:space="preserve"> – Aragon- (poésie)</w:t>
            </w:r>
            <w:r w:rsidRPr="00AD63EE">
              <w:t xml:space="preserve"> / Affiche rouge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>
              <w:t>La Rose blanche –Mickey 3D- (chanson)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>
              <w:t>Au pays d’Alice –</w:t>
            </w:r>
            <w:proofErr w:type="spellStart"/>
            <w:r>
              <w:t>Oxmo</w:t>
            </w:r>
            <w:proofErr w:type="spellEnd"/>
            <w:r>
              <w:t xml:space="preserve"> </w:t>
            </w:r>
            <w:proofErr w:type="spellStart"/>
            <w:r>
              <w:t>Puccino</w:t>
            </w:r>
            <w:proofErr w:type="spellEnd"/>
            <w:r>
              <w:t>- (chanson)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>
              <w:t xml:space="preserve">La chambre des officiers </w:t>
            </w:r>
            <w:r w:rsidR="000D7FD8">
              <w:t>–</w:t>
            </w:r>
            <w:r>
              <w:t xml:space="preserve"> F</w:t>
            </w:r>
            <w:r w:rsidR="000D7FD8">
              <w:t xml:space="preserve">. </w:t>
            </w:r>
            <w:proofErr w:type="spellStart"/>
            <w:r w:rsidR="000D7FD8">
              <w:t>Dupeyron</w:t>
            </w:r>
            <w:proofErr w:type="spellEnd"/>
            <w:r w:rsidR="000D7FD8">
              <w:t>-</w:t>
            </w:r>
            <w:r>
              <w:t>(film)</w:t>
            </w:r>
          </w:p>
          <w:p w:rsidR="00AD63EE" w:rsidRDefault="00AD63EE" w:rsidP="006A6168">
            <w:pPr>
              <w:pStyle w:val="Paragraphedeliste"/>
              <w:numPr>
                <w:ilvl w:val="0"/>
                <w:numId w:val="8"/>
              </w:numPr>
            </w:pPr>
            <w:r>
              <w:t xml:space="preserve">Un long dimanche de fiançailles </w:t>
            </w:r>
            <w:r w:rsidR="000D7FD8">
              <w:t xml:space="preserve">– JP Jeunet- </w:t>
            </w:r>
            <w:r>
              <w:t>(film)</w:t>
            </w:r>
          </w:p>
          <w:p w:rsidR="000D7FD8" w:rsidRDefault="000D7FD8" w:rsidP="006A6168">
            <w:pPr>
              <w:pStyle w:val="Paragraphedeliste"/>
              <w:numPr>
                <w:ilvl w:val="0"/>
                <w:numId w:val="8"/>
              </w:numPr>
            </w:pPr>
            <w:r>
              <w:t>La liberté guidant le peuple – Delacroix- (peinture)</w:t>
            </w:r>
          </w:p>
          <w:p w:rsidR="000D7FD8" w:rsidRDefault="000D7FD8" w:rsidP="006A6168">
            <w:pPr>
              <w:pStyle w:val="Paragraphedeliste"/>
              <w:numPr>
                <w:ilvl w:val="0"/>
                <w:numId w:val="8"/>
              </w:numPr>
            </w:pPr>
            <w:r>
              <w:t>La desserte rouge – Matisse- (peinture)</w:t>
            </w:r>
          </w:p>
          <w:p w:rsidR="000D7FD8" w:rsidRPr="000D7FD8" w:rsidRDefault="000D7FD8" w:rsidP="006A6168">
            <w:pPr>
              <w:pStyle w:val="Paragraphedeliste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0D7FD8">
              <w:rPr>
                <w:lang w:val="en-US"/>
              </w:rPr>
              <w:t>Joyeux</w:t>
            </w:r>
            <w:proofErr w:type="spellEnd"/>
            <w:r w:rsidRPr="000D7FD8">
              <w:rPr>
                <w:lang w:val="en-US"/>
              </w:rPr>
              <w:t xml:space="preserve"> Noël  - </w:t>
            </w:r>
            <w:proofErr w:type="spellStart"/>
            <w:r w:rsidRPr="000D7FD8">
              <w:rPr>
                <w:lang w:val="en-US"/>
              </w:rPr>
              <w:t>Ch</w:t>
            </w:r>
            <w:proofErr w:type="spellEnd"/>
            <w:r w:rsidRPr="000D7FD8">
              <w:rPr>
                <w:lang w:val="en-US"/>
              </w:rPr>
              <w:t xml:space="preserve"> </w:t>
            </w:r>
            <w:proofErr w:type="spellStart"/>
            <w:r w:rsidRPr="000D7FD8">
              <w:rPr>
                <w:lang w:val="en-US"/>
              </w:rPr>
              <w:t>Carion</w:t>
            </w:r>
            <w:proofErr w:type="spellEnd"/>
            <w:r w:rsidRPr="000D7FD8">
              <w:rPr>
                <w:lang w:val="en-US"/>
              </w:rPr>
              <w:t>- (film)</w:t>
            </w:r>
          </w:p>
          <w:p w:rsidR="000D7FD8" w:rsidRPr="00AD63EE" w:rsidRDefault="000D7FD8" w:rsidP="006A6168">
            <w:pPr>
              <w:pStyle w:val="Paragraphedeliste"/>
              <w:numPr>
                <w:ilvl w:val="0"/>
                <w:numId w:val="8"/>
              </w:numPr>
            </w:pPr>
            <w:r>
              <w:t>Le chant des partisans –Kessel ; Druon ; Marly – (chanson)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3E654F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Mus+ </w:t>
            </w:r>
            <w:proofErr w:type="spellStart"/>
            <w:r>
              <w:rPr>
                <w:lang w:val="en-US"/>
              </w:rPr>
              <w:t>Ang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Ang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Hits + </w:t>
            </w:r>
            <w:proofErr w:type="spellStart"/>
            <w:r>
              <w:rPr>
                <w:lang w:val="en-US"/>
              </w:rPr>
              <w:t>Ang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FR + 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Mus + 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D63EE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>Mus + Arts P</w:t>
            </w:r>
          </w:p>
          <w:p w:rsidR="00AD63EE" w:rsidRDefault="00AD63EE" w:rsidP="006A6168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  <w:p w:rsidR="00AD63EE" w:rsidRDefault="000D7FD8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AD63EE" w:rsidRDefault="000D7FD8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</w:t>
            </w:r>
            <w:proofErr w:type="spellEnd"/>
            <w:r>
              <w:rPr>
                <w:lang w:val="en-US"/>
              </w:rPr>
              <w:t xml:space="preserve"> + Art P</w:t>
            </w:r>
          </w:p>
          <w:p w:rsidR="000D7FD8" w:rsidRDefault="000D7FD8" w:rsidP="006A6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</w:t>
            </w:r>
            <w:proofErr w:type="spellEnd"/>
            <w:r>
              <w:rPr>
                <w:lang w:val="en-US"/>
              </w:rPr>
              <w:t xml:space="preserve"> + Arts P</w:t>
            </w:r>
          </w:p>
          <w:p w:rsidR="000D7FD8" w:rsidRDefault="000D7FD8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FR + 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  <w:p w:rsidR="000D7FD8" w:rsidRPr="00AD63EE" w:rsidRDefault="000D7FD8" w:rsidP="006A6168">
            <w:pPr>
              <w:rPr>
                <w:lang w:val="en-US"/>
              </w:rPr>
            </w:pPr>
            <w:r>
              <w:rPr>
                <w:lang w:val="en-US"/>
              </w:rPr>
              <w:t xml:space="preserve">FR + Mus + </w:t>
            </w:r>
            <w:proofErr w:type="spellStart"/>
            <w:r>
              <w:rPr>
                <w:lang w:val="en-US"/>
              </w:rPr>
              <w:t>Hist</w:t>
            </w:r>
            <w:proofErr w:type="spellEnd"/>
          </w:p>
        </w:tc>
      </w:tr>
    </w:tbl>
    <w:p w:rsidR="000A4448" w:rsidRPr="00AD63EE" w:rsidRDefault="000A4448" w:rsidP="000A4448">
      <w:pPr>
        <w:jc w:val="center"/>
        <w:rPr>
          <w:lang w:val="en-US"/>
        </w:rPr>
      </w:pPr>
    </w:p>
    <w:sectPr w:rsidR="000A4448" w:rsidRPr="00AD63EE" w:rsidSect="000A44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A3E"/>
    <w:multiLevelType w:val="hybridMultilevel"/>
    <w:tmpl w:val="A31881B2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2372"/>
    <w:multiLevelType w:val="hybridMultilevel"/>
    <w:tmpl w:val="D20CA23E"/>
    <w:lvl w:ilvl="0" w:tplc="553EB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FEB"/>
    <w:multiLevelType w:val="hybridMultilevel"/>
    <w:tmpl w:val="F1DC4DAA"/>
    <w:lvl w:ilvl="0" w:tplc="33A6E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140F"/>
    <w:multiLevelType w:val="hybridMultilevel"/>
    <w:tmpl w:val="7DA2440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102"/>
    <w:multiLevelType w:val="hybridMultilevel"/>
    <w:tmpl w:val="7DA2440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A4E"/>
    <w:multiLevelType w:val="hybridMultilevel"/>
    <w:tmpl w:val="2350029A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DE8"/>
    <w:multiLevelType w:val="hybridMultilevel"/>
    <w:tmpl w:val="5142E200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991"/>
    <w:multiLevelType w:val="hybridMultilevel"/>
    <w:tmpl w:val="7DA2440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0229"/>
    <w:multiLevelType w:val="hybridMultilevel"/>
    <w:tmpl w:val="7DA2440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0FDB"/>
    <w:multiLevelType w:val="hybridMultilevel"/>
    <w:tmpl w:val="6BFE848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C7DC1"/>
    <w:multiLevelType w:val="hybridMultilevel"/>
    <w:tmpl w:val="71648906"/>
    <w:lvl w:ilvl="0" w:tplc="1AA2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D2508"/>
    <w:multiLevelType w:val="hybridMultilevel"/>
    <w:tmpl w:val="7DA24406"/>
    <w:lvl w:ilvl="0" w:tplc="D9B4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8"/>
    <w:rsid w:val="000A4448"/>
    <w:rsid w:val="000D7FD8"/>
    <w:rsid w:val="00100A15"/>
    <w:rsid w:val="00182E54"/>
    <w:rsid w:val="001E3C1E"/>
    <w:rsid w:val="002D4A7F"/>
    <w:rsid w:val="003E654F"/>
    <w:rsid w:val="00662E31"/>
    <w:rsid w:val="00696FD0"/>
    <w:rsid w:val="006A6168"/>
    <w:rsid w:val="008019DC"/>
    <w:rsid w:val="0084042F"/>
    <w:rsid w:val="009856CA"/>
    <w:rsid w:val="00A142B7"/>
    <w:rsid w:val="00A20C3A"/>
    <w:rsid w:val="00A408B4"/>
    <w:rsid w:val="00A54802"/>
    <w:rsid w:val="00AD63EE"/>
    <w:rsid w:val="00B54959"/>
    <w:rsid w:val="00C106FA"/>
    <w:rsid w:val="00C20370"/>
    <w:rsid w:val="00C4121C"/>
    <w:rsid w:val="00C46A66"/>
    <w:rsid w:val="00C64ED1"/>
    <w:rsid w:val="00D30693"/>
    <w:rsid w:val="00E15554"/>
    <w:rsid w:val="00E44B95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4448"/>
    <w:pPr>
      <w:ind w:left="720"/>
      <w:contextualSpacing/>
    </w:pPr>
  </w:style>
  <w:style w:type="character" w:customStyle="1" w:styleId="st">
    <w:name w:val="st"/>
    <w:basedOn w:val="Policepardfaut"/>
    <w:rsid w:val="00C41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4448"/>
    <w:pPr>
      <w:ind w:left="720"/>
      <w:contextualSpacing/>
    </w:pPr>
  </w:style>
  <w:style w:type="character" w:customStyle="1" w:styleId="st">
    <w:name w:val="st"/>
    <w:basedOn w:val="Policepardfaut"/>
    <w:rsid w:val="00C4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867AE027.dotm</Template>
  <TotalTime>66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PICHON SYLVIE</dc:creator>
  <cp:lastModifiedBy>PICHON SYLVIE</cp:lastModifiedBy>
  <cp:revision>6</cp:revision>
  <dcterms:created xsi:type="dcterms:W3CDTF">2016-05-09T14:28:00Z</dcterms:created>
  <dcterms:modified xsi:type="dcterms:W3CDTF">2016-05-13T11:19:00Z</dcterms:modified>
</cp:coreProperties>
</file>